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5BC" w:rsidRDefault="00C935BC" w:rsidP="00C935BC">
      <w:pPr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C1406F" wp14:editId="43D1B5F2">
                <wp:simplePos x="0" y="0"/>
                <wp:positionH relativeFrom="column">
                  <wp:posOffset>4592320</wp:posOffset>
                </wp:positionH>
                <wp:positionV relativeFrom="paragraph">
                  <wp:posOffset>-65405</wp:posOffset>
                </wp:positionV>
                <wp:extent cx="4582160" cy="7975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16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B3F" w:rsidRDefault="00094B3F" w:rsidP="00C935B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Meeting Name</w:t>
                            </w:r>
                            <w:r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A45EE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>Global Learning Committee</w:t>
                            </w:r>
                            <w:r w:rsidR="001A45EE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94B3F" w:rsidRPr="00094B3F" w:rsidRDefault="00094B3F" w:rsidP="00C935BC">
                            <w:pPr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Meeting Date</w:t>
                            </w:r>
                            <w:r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A45EE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>October 26, 2018</w:t>
                            </w:r>
                          </w:p>
                          <w:p w:rsidR="00094B3F" w:rsidRPr="00094B3F" w:rsidRDefault="00094B3F" w:rsidP="00C935BC">
                            <w:pPr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Time Begin</w:t>
                            </w:r>
                            <w:r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A45EE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12:00 </w:t>
                            </w:r>
                            <w:r w:rsidRPr="00094B3F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>p.m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EB43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•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Time End</w:t>
                            </w:r>
                            <w:r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A45EE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1:30 </w:t>
                            </w:r>
                            <w:r w:rsidRPr="00094B3F">
                              <w:rPr>
                                <w:rFonts w:ascii="Arial" w:hAnsi="Arial" w:cs="Arial"/>
                                <w:color w:val="C0504D" w:themeColor="accent2"/>
                                <w:sz w:val="24"/>
                                <w:szCs w:val="24"/>
                              </w:rPr>
                              <w:t>p.m.</w:t>
                            </w:r>
                          </w:p>
                          <w:p w:rsidR="00094B3F" w:rsidRPr="00013CC9" w:rsidRDefault="00094B3F" w:rsidP="00C935B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Timekeeper/Recorder</w:t>
                            </w:r>
                            <w:r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094B3F" w:rsidRPr="00013CC9" w:rsidRDefault="00094B3F" w:rsidP="00C935B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140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6pt;margin-top:-5.15pt;width:360.8pt;height:6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1EDIAIAAB0EAAAOAAAAZHJzL2Uyb0RvYy54bWysU1GP0zAMfkfiP0R5Z12r7bZV607HjiGk&#10;40C64wekabpGJHFIsrXj1+Oku92AN0QeIju2v9if7fXtoBU5CuclmIrmkyklwnBopNlX9Nvz7t2S&#10;Eh+YaZgCIyp6Ep7ebt6+Wfe2FAV0oBrhCIIYX/a2ol0ItswyzzuhmZ+AFQaNLTjNAqpunzWO9Yiu&#10;VVZMpzdZD66xDrjwHl/vRyPdJPy2FTx8aVsvAlEVxdxCul2663hnmzUr947ZTvJzGuwfstBMGvz0&#10;AnXPAiMHJ/+C0pI78NCGCQedQdtKLlINWE0+/aOap45ZkWpBcry90OT/Hyx/PH51RDYVLfIFJYZp&#10;bNKzGAJ5DwMpIj+99SW6PVl0DAM+Y59Trd4+AP/uiYFtx8xe3DkHfSdYg/nlMTK7Ch1xfASp+8/Q&#10;4DfsECABDa3TkTykgyA69ul06U1MhePjbL4s8hs0cbQtVos5yvELVr5EW+fDRwGaRKGiDnuf0Nnx&#10;wYfR9cUlfuZByWYnlUqK29db5ciR4Zzs0jmj/+amDOkrupoX84RsIMYjNCu1DDjHSuqKLqfxxHBW&#10;RjY+mCbJgUk1ypi0Mmd6IiMjN2GoB3SMnNXQnJAoB+O84n6h0IH7SUmPs1pR/+PAnKBEfTJI9iqf&#10;zeJwJ2U2XxSouGtLfW1hhiNURQMlo7gNaSFivgbusCmtTHy9ZnLOFWcwMX7elzjk13ryet3qzS8A&#10;AAD//wMAUEsDBBQABgAIAAAAIQDM0gOn4AAAAAwBAAAPAAAAZHJzL2Rvd25yZXYueG1sTI/LbsJA&#10;DEX3lfoPI1fqpoLJC9KGTFBbqVW3UD7ASUwSkfFEmYGEv++wKjtbPro+N9/OuhcXGm1nWEG4DEAQ&#10;V6buuFFw+P1avIKwDrnG3jApuJKFbfH4kGNWm4l3dNm7RvgQthkqaJ0bMilt1ZJGuzQDsb8dzajR&#10;+XVsZD3i5MN1L6MgWEuNHfsPLQ702VJ12p+1guPP9LJ6m8pvd0h3yfoDu7Q0V6Wen+b3DQhHs/uH&#10;4abv1aHwTqU5c21FryCN4sijChZhEIO4EUmS+Daln8JVDLLI5X2J4g8AAP//AwBQSwECLQAUAAYA&#10;CAAAACEAtoM4kv4AAADhAQAAEwAAAAAAAAAAAAAAAAAAAAAAW0NvbnRlbnRfVHlwZXNdLnhtbFBL&#10;AQItABQABgAIAAAAIQA4/SH/1gAAAJQBAAALAAAAAAAAAAAAAAAAAC8BAABfcmVscy8ucmVsc1BL&#10;AQItABQABgAIAAAAIQAaD1EDIAIAAB0EAAAOAAAAAAAAAAAAAAAAAC4CAABkcnMvZTJvRG9jLnht&#10;bFBLAQItABQABgAIAAAAIQDM0gOn4AAAAAwBAAAPAAAAAAAAAAAAAAAAAHoEAABkcnMvZG93bnJl&#10;di54bWxQSwUGAAAAAAQABADzAAAAhwUAAAAA&#10;" stroked="f">
                <v:textbox>
                  <w:txbxContent>
                    <w:p w:rsidR="00094B3F" w:rsidRDefault="00094B3F" w:rsidP="00C935B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Meeting Name</w:t>
                      </w:r>
                      <w:r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1A45EE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>Global Learning Committee</w:t>
                      </w:r>
                      <w:r w:rsidR="001A45EE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ab/>
                      </w:r>
                    </w:p>
                    <w:p w:rsidR="00094B3F" w:rsidRPr="00094B3F" w:rsidRDefault="00094B3F" w:rsidP="00C935BC">
                      <w:pPr>
                        <w:rPr>
                          <w:rFonts w:ascii="Arial" w:hAnsi="Arial" w:cs="Arial"/>
                          <w:b/>
                          <w:color w:val="C0504D" w:themeColor="accent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Meeting Date</w:t>
                      </w:r>
                      <w:r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1A45EE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>October 26, 2018</w:t>
                      </w:r>
                    </w:p>
                    <w:p w:rsidR="00094B3F" w:rsidRPr="00094B3F" w:rsidRDefault="00094B3F" w:rsidP="00C935BC">
                      <w:pPr>
                        <w:rPr>
                          <w:rFonts w:ascii="Arial" w:hAnsi="Arial" w:cs="Arial"/>
                          <w:b/>
                          <w:color w:val="C0504D" w:themeColor="accent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Time Begin</w:t>
                      </w:r>
                      <w:r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1A45EE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 xml:space="preserve">12:00 </w:t>
                      </w:r>
                      <w:r w:rsidRPr="00094B3F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>p.m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EB43C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•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Time End</w:t>
                      </w:r>
                      <w:r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1A45EE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 xml:space="preserve">1:30 </w:t>
                      </w:r>
                      <w:r w:rsidRPr="00094B3F">
                        <w:rPr>
                          <w:rFonts w:ascii="Arial" w:hAnsi="Arial" w:cs="Arial"/>
                          <w:color w:val="C0504D" w:themeColor="accent2"/>
                          <w:sz w:val="24"/>
                          <w:szCs w:val="24"/>
                        </w:rPr>
                        <w:t>p.m.</w:t>
                      </w:r>
                    </w:p>
                    <w:p w:rsidR="00094B3F" w:rsidRPr="00013CC9" w:rsidRDefault="00094B3F" w:rsidP="00C935B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Timekeeper/Recorder</w:t>
                      </w:r>
                      <w:r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094B3F" w:rsidRPr="00013CC9" w:rsidRDefault="00094B3F" w:rsidP="00C935B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4B3F">
        <w:rPr>
          <w:noProof/>
          <w:color w:val="FF0000"/>
          <w:sz w:val="28"/>
          <w:szCs w:val="28"/>
        </w:rPr>
        <w:drawing>
          <wp:inline distT="0" distB="0" distL="0" distR="0" wp14:anchorId="5F3DD3AA" wp14:editId="61EDF6EC">
            <wp:extent cx="4372583" cy="6299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banner_MeetingAgenda_Stack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4522" cy="63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B3F" w:rsidRPr="00FB036D" w:rsidRDefault="00094B3F" w:rsidP="00C935BC">
      <w:pPr>
        <w:rPr>
          <w:color w:val="FF0000"/>
          <w:sz w:val="28"/>
          <w:szCs w:val="28"/>
        </w:rPr>
      </w:pPr>
    </w:p>
    <w:p w:rsidR="00C52FAC" w:rsidRPr="00400896" w:rsidRDefault="00C52FAC" w:rsidP="008B4580">
      <w:pPr>
        <w:rPr>
          <w:b/>
        </w:rPr>
      </w:pPr>
    </w:p>
    <w:tbl>
      <w:tblPr>
        <w:tblStyle w:val="TableGrid"/>
        <w:tblW w:w="4977" w:type="pct"/>
        <w:tblLook w:val="04A0" w:firstRow="1" w:lastRow="0" w:firstColumn="1" w:lastColumn="0" w:noHBand="0" w:noVBand="1"/>
      </w:tblPr>
      <w:tblGrid>
        <w:gridCol w:w="3124"/>
        <w:gridCol w:w="1493"/>
        <w:gridCol w:w="1493"/>
        <w:gridCol w:w="6807"/>
        <w:gridCol w:w="1407"/>
      </w:tblGrid>
      <w:tr w:rsidR="002C118A" w:rsidRPr="00CA44E6" w:rsidTr="00C935BC">
        <w:tc>
          <w:tcPr>
            <w:tcW w:w="1090" w:type="pct"/>
            <w:shd w:val="clear" w:color="auto" w:fill="B8CCE4" w:themeFill="accent1" w:themeFillTint="66"/>
            <w:vAlign w:val="center"/>
          </w:tcPr>
          <w:p w:rsidR="00C52FAC" w:rsidRPr="00FE7E9A" w:rsidRDefault="00C52FAC" w:rsidP="00C935BC">
            <w:pPr>
              <w:jc w:val="center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FE7E9A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Topic/Item</w:t>
            </w:r>
          </w:p>
        </w:tc>
        <w:tc>
          <w:tcPr>
            <w:tcW w:w="521" w:type="pct"/>
            <w:shd w:val="clear" w:color="auto" w:fill="B8CCE4" w:themeFill="accent1" w:themeFillTint="66"/>
            <w:vAlign w:val="center"/>
          </w:tcPr>
          <w:p w:rsidR="00C52FAC" w:rsidRPr="00FE7E9A" w:rsidRDefault="00C52FAC" w:rsidP="00C935BC">
            <w:pPr>
              <w:jc w:val="center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FE7E9A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Presenter</w:t>
            </w:r>
          </w:p>
        </w:tc>
        <w:tc>
          <w:tcPr>
            <w:tcW w:w="521" w:type="pct"/>
            <w:shd w:val="clear" w:color="auto" w:fill="B8CCE4" w:themeFill="accent1" w:themeFillTint="66"/>
            <w:vAlign w:val="center"/>
          </w:tcPr>
          <w:p w:rsidR="00C52FAC" w:rsidRPr="00FE7E9A" w:rsidRDefault="00C52FAC" w:rsidP="00C935BC">
            <w:pPr>
              <w:jc w:val="center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FE7E9A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Allotted Time</w:t>
            </w:r>
          </w:p>
        </w:tc>
        <w:tc>
          <w:tcPr>
            <w:tcW w:w="2376" w:type="pct"/>
            <w:shd w:val="clear" w:color="auto" w:fill="B8CCE4" w:themeFill="accent1" w:themeFillTint="66"/>
            <w:vAlign w:val="center"/>
          </w:tcPr>
          <w:p w:rsidR="00C52FAC" w:rsidRPr="00FE7E9A" w:rsidRDefault="00C52FAC" w:rsidP="00C935BC">
            <w:pPr>
              <w:jc w:val="center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FE7E9A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Key Points</w:t>
            </w:r>
          </w:p>
          <w:p w:rsidR="00C52FAC" w:rsidRPr="00F33D64" w:rsidRDefault="00C52FAC" w:rsidP="00C935BC">
            <w:pPr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F33D64">
              <w:rPr>
                <w:rFonts w:ascii="Arial" w:hAnsi="Arial"/>
                <w:color w:val="000000" w:themeColor="text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491" w:type="pct"/>
            <w:shd w:val="clear" w:color="auto" w:fill="B8CCE4" w:themeFill="accent1" w:themeFillTint="66"/>
            <w:vAlign w:val="center"/>
          </w:tcPr>
          <w:p w:rsidR="00C52FAC" w:rsidRPr="001A45EE" w:rsidRDefault="00C52FAC" w:rsidP="00C935BC">
            <w:pPr>
              <w:jc w:val="center"/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1A45EE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Category</w:t>
            </w:r>
          </w:p>
          <w:p w:rsidR="00F33D64" w:rsidRPr="001A45EE" w:rsidRDefault="00F33D64" w:rsidP="00C935BC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1A45EE">
              <w:rPr>
                <w:rFonts w:ascii="Arial" w:hAnsi="Arial"/>
                <w:color w:val="000000" w:themeColor="text1"/>
                <w:sz w:val="16"/>
                <w:szCs w:val="16"/>
              </w:rPr>
              <w:t>(Use underline to highlight)</w:t>
            </w:r>
          </w:p>
        </w:tc>
      </w:tr>
      <w:tr w:rsidR="002C118A" w:rsidRPr="00094B3F" w:rsidTr="00C935BC">
        <w:trPr>
          <w:trHeight w:val="953"/>
        </w:trPr>
        <w:tc>
          <w:tcPr>
            <w:tcW w:w="1090" w:type="pct"/>
            <w:vAlign w:val="center"/>
          </w:tcPr>
          <w:p w:rsidR="00C52FAC" w:rsidRPr="00FE7E9A" w:rsidRDefault="001A45EE" w:rsidP="00C52FAC">
            <w:pPr>
              <w:spacing w:before="100" w:beforeAutospacing="1" w:after="100" w:afterAutospacing="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Introductions</w:t>
            </w:r>
          </w:p>
        </w:tc>
        <w:tc>
          <w:tcPr>
            <w:tcW w:w="521" w:type="pct"/>
            <w:vAlign w:val="center"/>
          </w:tcPr>
          <w:p w:rsidR="00C52FAC" w:rsidRPr="00FE7E9A" w:rsidRDefault="001A45EE" w:rsidP="00FB036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All</w:t>
            </w:r>
          </w:p>
        </w:tc>
        <w:tc>
          <w:tcPr>
            <w:tcW w:w="521" w:type="pct"/>
            <w:vAlign w:val="center"/>
          </w:tcPr>
          <w:p w:rsidR="00C52FAC" w:rsidRPr="00FE7E9A" w:rsidRDefault="001A45EE" w:rsidP="00C52FA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 minutes</w:t>
            </w:r>
          </w:p>
        </w:tc>
        <w:tc>
          <w:tcPr>
            <w:tcW w:w="2376" w:type="pct"/>
            <w:vAlign w:val="center"/>
          </w:tcPr>
          <w:p w:rsidR="00C52FAC" w:rsidRPr="00FE7E9A" w:rsidRDefault="001A45EE" w:rsidP="00C52FA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Welcome to new members; discussion of administrative member</w:t>
            </w:r>
          </w:p>
        </w:tc>
        <w:tc>
          <w:tcPr>
            <w:tcW w:w="491" w:type="pct"/>
          </w:tcPr>
          <w:p w:rsidR="00EB43C5" w:rsidRPr="001A45EE" w:rsidRDefault="00EB43C5" w:rsidP="00EB43C5">
            <w:pPr>
              <w:spacing w:before="36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1A45EE">
              <w:rPr>
                <w:rFonts w:ascii="Arial" w:eastAsia="Calibri" w:hAnsi="Arial" w:cs="Calibri"/>
                <w:sz w:val="18"/>
                <w:szCs w:val="18"/>
              </w:rPr>
              <w:t>D</w:t>
            </w:r>
            <w:r w:rsidRPr="001A45EE">
              <w:rPr>
                <w:rFonts w:ascii="Arial" w:eastAsia="Calibri" w:hAnsi="Arial" w:cs="Calibri"/>
                <w:spacing w:val="-1"/>
                <w:sz w:val="18"/>
                <w:szCs w:val="18"/>
              </w:rPr>
              <w:t>is</w:t>
            </w:r>
            <w:r w:rsidRPr="001A45EE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1A45EE">
              <w:rPr>
                <w:rFonts w:ascii="Arial" w:eastAsia="Calibri" w:hAnsi="Arial" w:cs="Calibri"/>
                <w:spacing w:val="-1"/>
                <w:sz w:val="18"/>
                <w:szCs w:val="18"/>
              </w:rPr>
              <w:t>uss</w:t>
            </w:r>
            <w:r w:rsidRPr="001A45EE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1A45EE">
              <w:rPr>
                <w:rFonts w:ascii="Arial" w:eastAsia="Calibri" w:hAnsi="Arial" w:cs="Calibri"/>
                <w:spacing w:val="1"/>
                <w:sz w:val="18"/>
                <w:szCs w:val="18"/>
              </w:rPr>
              <w:t>o</w:t>
            </w:r>
            <w:r w:rsidRPr="001A45EE">
              <w:rPr>
                <w:rFonts w:ascii="Arial" w:eastAsia="Calibri" w:hAnsi="Arial" w:cs="Calibri"/>
                <w:sz w:val="18"/>
                <w:szCs w:val="18"/>
              </w:rPr>
              <w:t>n</w:t>
            </w:r>
          </w:p>
          <w:p w:rsidR="00EB43C5" w:rsidRPr="001A45EE" w:rsidRDefault="00EB43C5" w:rsidP="00EB43C5">
            <w:pPr>
              <w:spacing w:line="233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1A45EE">
              <w:rPr>
                <w:rFonts w:ascii="Arial" w:eastAsia="Calibri" w:hAnsi="Arial" w:cs="Calibri"/>
                <w:sz w:val="18"/>
                <w:szCs w:val="18"/>
              </w:rPr>
              <w:t>D</w:t>
            </w:r>
            <w:r w:rsidRPr="001A45EE">
              <w:rPr>
                <w:rFonts w:ascii="Arial" w:eastAsia="Calibri" w:hAnsi="Arial" w:cs="Calibri"/>
                <w:spacing w:val="-1"/>
                <w:sz w:val="18"/>
                <w:szCs w:val="18"/>
              </w:rPr>
              <w:t>e</w:t>
            </w:r>
            <w:r w:rsidRPr="001A45EE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1A45EE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1A45EE">
              <w:rPr>
                <w:rFonts w:ascii="Arial" w:eastAsia="Calibri" w:hAnsi="Arial" w:cs="Calibri"/>
                <w:spacing w:val="-1"/>
                <w:sz w:val="18"/>
                <w:szCs w:val="18"/>
              </w:rPr>
              <w:t>s</w:t>
            </w:r>
            <w:r w:rsidRPr="001A45EE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1A45EE">
              <w:rPr>
                <w:rFonts w:ascii="Arial" w:eastAsia="Calibri" w:hAnsi="Arial" w:cs="Calibri"/>
                <w:spacing w:val="1"/>
                <w:sz w:val="18"/>
                <w:szCs w:val="18"/>
              </w:rPr>
              <w:t>o</w:t>
            </w:r>
            <w:r w:rsidRPr="001A45EE">
              <w:rPr>
                <w:rFonts w:ascii="Arial" w:eastAsia="Calibri" w:hAnsi="Arial" w:cs="Calibri"/>
                <w:sz w:val="18"/>
                <w:szCs w:val="18"/>
              </w:rPr>
              <w:t>n</w:t>
            </w:r>
          </w:p>
          <w:p w:rsidR="00EB43C5" w:rsidRPr="001A45EE" w:rsidRDefault="00EB43C5" w:rsidP="00EB43C5">
            <w:pPr>
              <w:spacing w:line="233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1A45EE">
              <w:rPr>
                <w:rFonts w:ascii="Arial" w:eastAsia="Calibri" w:hAnsi="Arial" w:cs="Calibri"/>
                <w:spacing w:val="-1"/>
                <w:sz w:val="18"/>
                <w:szCs w:val="18"/>
              </w:rPr>
              <w:t>Ad</w:t>
            </w:r>
            <w:r w:rsidRPr="001A45EE">
              <w:rPr>
                <w:rFonts w:ascii="Arial" w:eastAsia="Calibri" w:hAnsi="Arial" w:cs="Calibri"/>
                <w:sz w:val="18"/>
                <w:szCs w:val="18"/>
              </w:rPr>
              <w:t>v</w:t>
            </w:r>
            <w:r w:rsidRPr="001A45EE">
              <w:rPr>
                <w:rFonts w:ascii="Arial" w:eastAsia="Calibri" w:hAnsi="Arial" w:cs="Calibri"/>
                <w:spacing w:val="1"/>
                <w:sz w:val="18"/>
                <w:szCs w:val="18"/>
              </w:rPr>
              <w:t>oc</w:t>
            </w:r>
            <w:r w:rsidRPr="001A45EE">
              <w:rPr>
                <w:rFonts w:ascii="Arial" w:eastAsia="Calibri" w:hAnsi="Arial" w:cs="Calibri"/>
                <w:sz w:val="18"/>
                <w:szCs w:val="18"/>
              </w:rPr>
              <w:t>a</w:t>
            </w:r>
            <w:r w:rsidRPr="001A45EE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1A45EE">
              <w:rPr>
                <w:rFonts w:ascii="Arial" w:eastAsia="Calibri" w:hAnsi="Arial" w:cs="Calibri"/>
                <w:sz w:val="18"/>
                <w:szCs w:val="18"/>
              </w:rPr>
              <w:t>y</w:t>
            </w:r>
          </w:p>
          <w:p w:rsidR="00EB43C5" w:rsidRPr="001A45EE" w:rsidRDefault="00EB43C5" w:rsidP="00EB43C5">
            <w:pPr>
              <w:spacing w:line="235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I</w:t>
            </w:r>
            <w:r w:rsidRPr="00100BD0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n</w:t>
            </w: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f</w:t>
            </w:r>
            <w:r w:rsidRPr="00100BD0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o</w:t>
            </w: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rmat</w:t>
            </w:r>
            <w:r w:rsidRPr="00100BD0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i</w:t>
            </w:r>
            <w:r w:rsidRPr="00100BD0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o</w:t>
            </w: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n</w:t>
            </w:r>
          </w:p>
          <w:p w:rsidR="00C52FAC" w:rsidRPr="001A45EE" w:rsidRDefault="00EB43C5" w:rsidP="00EB43C5">
            <w:pPr>
              <w:rPr>
                <w:rFonts w:ascii="Arial" w:hAnsi="Arial"/>
                <w:sz w:val="18"/>
                <w:szCs w:val="18"/>
              </w:rPr>
            </w:pPr>
            <w:r w:rsidRPr="001A45EE">
              <w:rPr>
                <w:rFonts w:ascii="Arial" w:eastAsia="Calibri" w:hAnsi="Arial" w:cs="Calibri"/>
                <w:sz w:val="18"/>
                <w:szCs w:val="18"/>
              </w:rPr>
              <w:t>D</w:t>
            </w:r>
            <w:r w:rsidRPr="001A45EE">
              <w:rPr>
                <w:rFonts w:ascii="Arial" w:eastAsia="Calibri" w:hAnsi="Arial" w:cs="Calibri"/>
                <w:spacing w:val="-2"/>
                <w:sz w:val="18"/>
                <w:szCs w:val="18"/>
              </w:rPr>
              <w:t>o</w:t>
            </w:r>
            <w:r w:rsidRPr="001A45EE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1A45EE">
              <w:rPr>
                <w:rFonts w:ascii="Arial" w:eastAsia="Calibri" w:hAnsi="Arial" w:cs="Calibri"/>
                <w:spacing w:val="-1"/>
                <w:sz w:val="18"/>
                <w:szCs w:val="18"/>
              </w:rPr>
              <w:t>u</w:t>
            </w:r>
            <w:r w:rsidRPr="001A45EE">
              <w:rPr>
                <w:rFonts w:ascii="Arial" w:eastAsia="Calibri" w:hAnsi="Arial" w:cs="Calibri"/>
                <w:sz w:val="18"/>
                <w:szCs w:val="18"/>
              </w:rPr>
              <w:t>m</w:t>
            </w:r>
            <w:r w:rsidRPr="001A45EE">
              <w:rPr>
                <w:rFonts w:ascii="Arial" w:eastAsia="Calibri" w:hAnsi="Arial" w:cs="Calibri"/>
                <w:spacing w:val="-1"/>
                <w:sz w:val="18"/>
                <w:szCs w:val="18"/>
              </w:rPr>
              <w:t>en</w:t>
            </w:r>
            <w:r w:rsidRPr="001A45EE">
              <w:rPr>
                <w:rFonts w:ascii="Arial" w:eastAsia="Calibri" w:hAnsi="Arial" w:cs="Calibri"/>
                <w:sz w:val="18"/>
                <w:szCs w:val="18"/>
              </w:rPr>
              <w:t>t</w:t>
            </w:r>
          </w:p>
        </w:tc>
      </w:tr>
      <w:tr w:rsidR="001A45EE" w:rsidRPr="00094B3F" w:rsidTr="00C935BC">
        <w:trPr>
          <w:trHeight w:val="890"/>
        </w:trPr>
        <w:tc>
          <w:tcPr>
            <w:tcW w:w="1090" w:type="pct"/>
            <w:vAlign w:val="center"/>
          </w:tcPr>
          <w:p w:rsidR="001A45EE" w:rsidRPr="00FE7E9A" w:rsidRDefault="001A45EE" w:rsidP="001A45EE">
            <w:pPr>
              <w:spacing w:before="100" w:beforeAutospacing="1" w:after="100" w:afterAutospacing="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Charter items</w:t>
            </w:r>
          </w:p>
        </w:tc>
        <w:tc>
          <w:tcPr>
            <w:tcW w:w="521" w:type="pct"/>
            <w:vAlign w:val="center"/>
          </w:tcPr>
          <w:p w:rsidR="001A45EE" w:rsidRPr="00FE7E9A" w:rsidRDefault="001A45EE" w:rsidP="001A45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Ida</w:t>
            </w:r>
          </w:p>
        </w:tc>
        <w:tc>
          <w:tcPr>
            <w:tcW w:w="521" w:type="pct"/>
            <w:vAlign w:val="center"/>
          </w:tcPr>
          <w:p w:rsidR="001A45EE" w:rsidRPr="00FE7E9A" w:rsidRDefault="001A45EE" w:rsidP="001A45E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 minutes</w:t>
            </w:r>
          </w:p>
        </w:tc>
        <w:tc>
          <w:tcPr>
            <w:tcW w:w="2376" w:type="pct"/>
            <w:vAlign w:val="center"/>
          </w:tcPr>
          <w:p w:rsidR="001A45EE" w:rsidRPr="00FE7E9A" w:rsidRDefault="001A45EE" w:rsidP="001A45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Discuss the addition of the definition of a quorum, adding an administrator to membership, rotation, meeting schedule</w:t>
            </w:r>
          </w:p>
        </w:tc>
        <w:tc>
          <w:tcPr>
            <w:tcW w:w="491" w:type="pct"/>
          </w:tcPr>
          <w:p w:rsidR="001A45EE" w:rsidRPr="008C2EE0" w:rsidRDefault="001A45EE" w:rsidP="001A45EE">
            <w:pPr>
              <w:spacing w:before="36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z w:val="18"/>
                <w:szCs w:val="18"/>
              </w:rPr>
              <w:t>D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is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uss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o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n</w:t>
            </w:r>
          </w:p>
          <w:p w:rsidR="001A45EE" w:rsidRPr="008C2EE0" w:rsidRDefault="001A45EE" w:rsidP="001A45EE">
            <w:pPr>
              <w:spacing w:line="233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D</w:t>
            </w:r>
            <w:r w:rsidRPr="00100BD0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e</w:t>
            </w:r>
            <w:r w:rsidRPr="00100BD0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c</w:t>
            </w: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i</w:t>
            </w:r>
            <w:r w:rsidRPr="00100BD0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s</w:t>
            </w: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i</w:t>
            </w:r>
            <w:r w:rsidRPr="00100BD0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o</w:t>
            </w: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n</w:t>
            </w:r>
          </w:p>
          <w:p w:rsidR="001A45EE" w:rsidRPr="008C2EE0" w:rsidRDefault="001A45EE" w:rsidP="001A45EE">
            <w:pPr>
              <w:spacing w:line="233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Ad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v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oc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a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y</w:t>
            </w:r>
          </w:p>
          <w:p w:rsidR="001A45EE" w:rsidRPr="008C2EE0" w:rsidRDefault="001A45EE" w:rsidP="001A45EE">
            <w:pPr>
              <w:spacing w:line="235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n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f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o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rmat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i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o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n</w:t>
            </w:r>
          </w:p>
          <w:p w:rsidR="001A45EE" w:rsidRPr="008C2EE0" w:rsidRDefault="001A45EE" w:rsidP="001A45EE">
            <w:pPr>
              <w:rPr>
                <w:rFonts w:ascii="Arial" w:hAnsi="Arial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z w:val="18"/>
                <w:szCs w:val="18"/>
              </w:rPr>
              <w:t>D</w:t>
            </w:r>
            <w:r w:rsidRPr="008C2EE0">
              <w:rPr>
                <w:rFonts w:ascii="Arial" w:eastAsia="Calibri" w:hAnsi="Arial" w:cs="Calibri"/>
                <w:spacing w:val="-2"/>
                <w:sz w:val="18"/>
                <w:szCs w:val="18"/>
              </w:rPr>
              <w:t>o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u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m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en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t</w:t>
            </w:r>
          </w:p>
        </w:tc>
      </w:tr>
      <w:tr w:rsidR="001A45EE" w:rsidRPr="00094B3F" w:rsidTr="00C935BC">
        <w:trPr>
          <w:trHeight w:val="890"/>
        </w:trPr>
        <w:tc>
          <w:tcPr>
            <w:tcW w:w="1090" w:type="pct"/>
            <w:vAlign w:val="center"/>
          </w:tcPr>
          <w:p w:rsidR="001A45EE" w:rsidRPr="00FE7E9A" w:rsidRDefault="001A45EE" w:rsidP="001A45EE">
            <w:pPr>
              <w:spacing w:before="100" w:beforeAutospacing="1" w:after="100" w:afterAutospacing="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Report from Handbook Subcommittee</w:t>
            </w:r>
          </w:p>
        </w:tc>
        <w:tc>
          <w:tcPr>
            <w:tcW w:w="521" w:type="pct"/>
            <w:vAlign w:val="center"/>
          </w:tcPr>
          <w:p w:rsidR="001A45EE" w:rsidRPr="00FE7E9A" w:rsidRDefault="001A45EE" w:rsidP="001A45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Sue</w:t>
            </w:r>
            <w:r w:rsidR="009F2760">
              <w:rPr>
                <w:rFonts w:ascii="Arial" w:hAnsi="Arial"/>
                <w:sz w:val="20"/>
                <w:szCs w:val="20"/>
              </w:rPr>
              <w:t xml:space="preserve"> M.</w:t>
            </w:r>
          </w:p>
        </w:tc>
        <w:tc>
          <w:tcPr>
            <w:tcW w:w="521" w:type="pct"/>
            <w:vAlign w:val="center"/>
          </w:tcPr>
          <w:p w:rsidR="001A45EE" w:rsidRPr="00FE7E9A" w:rsidRDefault="001A45EE" w:rsidP="001A45E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minutes</w:t>
            </w:r>
          </w:p>
        </w:tc>
        <w:tc>
          <w:tcPr>
            <w:tcW w:w="2376" w:type="pct"/>
            <w:vAlign w:val="center"/>
          </w:tcPr>
          <w:p w:rsidR="001A45EE" w:rsidRPr="00FE7E9A" w:rsidRDefault="001A45EE" w:rsidP="001A45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The handbook subcommittee began working on the student handbook </w:t>
            </w:r>
            <w:r w:rsidR="009F2760">
              <w:rPr>
                <w:rFonts w:ascii="Arial" w:hAnsi="Arial"/>
                <w:sz w:val="20"/>
                <w:szCs w:val="20"/>
              </w:rPr>
              <w:t>on October 15</w:t>
            </w:r>
            <w:r w:rsidR="009F2760" w:rsidRPr="009F2760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 w:rsidR="009F2760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491" w:type="pct"/>
          </w:tcPr>
          <w:p w:rsidR="001A45EE" w:rsidRPr="008C2EE0" w:rsidRDefault="001A45EE" w:rsidP="001A45EE">
            <w:pPr>
              <w:spacing w:before="36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z w:val="18"/>
                <w:szCs w:val="18"/>
              </w:rPr>
              <w:t>D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is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uss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o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n</w:t>
            </w:r>
          </w:p>
          <w:p w:rsidR="001A45EE" w:rsidRPr="008C2EE0" w:rsidRDefault="001A45EE" w:rsidP="001A45EE">
            <w:pPr>
              <w:spacing w:line="233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z w:val="18"/>
                <w:szCs w:val="18"/>
              </w:rPr>
              <w:t>D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e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s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o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n</w:t>
            </w:r>
          </w:p>
          <w:p w:rsidR="001A45EE" w:rsidRPr="008C2EE0" w:rsidRDefault="001A45EE" w:rsidP="001A45EE">
            <w:pPr>
              <w:spacing w:line="233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Ad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v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oc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a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y</w:t>
            </w:r>
          </w:p>
          <w:p w:rsidR="001A45EE" w:rsidRPr="008C2EE0" w:rsidRDefault="001A45EE" w:rsidP="001A45EE">
            <w:pPr>
              <w:spacing w:line="235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I</w:t>
            </w:r>
            <w:r w:rsidRPr="00100BD0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n</w:t>
            </w: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f</w:t>
            </w:r>
            <w:r w:rsidRPr="00100BD0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o</w:t>
            </w: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rmat</w:t>
            </w:r>
            <w:r w:rsidRPr="00100BD0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i</w:t>
            </w:r>
            <w:r w:rsidRPr="00100BD0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o</w:t>
            </w: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n</w:t>
            </w:r>
          </w:p>
          <w:p w:rsidR="001A45EE" w:rsidRPr="008C2EE0" w:rsidRDefault="001A45EE" w:rsidP="001A45EE">
            <w:pPr>
              <w:rPr>
                <w:rFonts w:ascii="Arial" w:hAnsi="Arial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z w:val="18"/>
                <w:szCs w:val="18"/>
              </w:rPr>
              <w:t>D</w:t>
            </w:r>
            <w:r w:rsidRPr="008C2EE0">
              <w:rPr>
                <w:rFonts w:ascii="Arial" w:eastAsia="Calibri" w:hAnsi="Arial" w:cs="Calibri"/>
                <w:spacing w:val="-2"/>
                <w:sz w:val="18"/>
                <w:szCs w:val="18"/>
              </w:rPr>
              <w:t>o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u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m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en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t</w:t>
            </w:r>
          </w:p>
        </w:tc>
      </w:tr>
      <w:tr w:rsidR="001A45EE" w:rsidRPr="00094B3F" w:rsidTr="00C935BC">
        <w:trPr>
          <w:trHeight w:val="890"/>
        </w:trPr>
        <w:tc>
          <w:tcPr>
            <w:tcW w:w="1090" w:type="pct"/>
            <w:vAlign w:val="center"/>
          </w:tcPr>
          <w:p w:rsidR="001A45EE" w:rsidRPr="00FE7E9A" w:rsidRDefault="009F2760" w:rsidP="001A45EE">
            <w:pPr>
              <w:spacing w:before="100" w:beforeAutospacing="1" w:after="100" w:afterAutospacing="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Website</w:t>
            </w:r>
          </w:p>
        </w:tc>
        <w:tc>
          <w:tcPr>
            <w:tcW w:w="521" w:type="pct"/>
            <w:vAlign w:val="center"/>
          </w:tcPr>
          <w:p w:rsidR="001A45EE" w:rsidRPr="00FE7E9A" w:rsidRDefault="009F2760" w:rsidP="001A45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Ida</w:t>
            </w:r>
          </w:p>
        </w:tc>
        <w:tc>
          <w:tcPr>
            <w:tcW w:w="521" w:type="pct"/>
            <w:vAlign w:val="center"/>
          </w:tcPr>
          <w:p w:rsidR="001A45EE" w:rsidRPr="00FE7E9A" w:rsidRDefault="009F2760" w:rsidP="001A45E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 minutes</w:t>
            </w:r>
          </w:p>
        </w:tc>
        <w:tc>
          <w:tcPr>
            <w:tcW w:w="2376" w:type="pct"/>
            <w:vAlign w:val="center"/>
          </w:tcPr>
          <w:p w:rsidR="001A45EE" w:rsidRPr="00FE7E9A" w:rsidRDefault="009F2760" w:rsidP="001A45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Update on progress towards a CCC Global Learning website</w:t>
            </w:r>
          </w:p>
        </w:tc>
        <w:tc>
          <w:tcPr>
            <w:tcW w:w="491" w:type="pct"/>
          </w:tcPr>
          <w:p w:rsidR="001A45EE" w:rsidRPr="008C2EE0" w:rsidRDefault="001A45EE" w:rsidP="001A45EE">
            <w:pPr>
              <w:spacing w:before="36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z w:val="18"/>
                <w:szCs w:val="18"/>
              </w:rPr>
              <w:t>D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is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uss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o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n</w:t>
            </w:r>
          </w:p>
          <w:p w:rsidR="001A45EE" w:rsidRPr="008C2EE0" w:rsidRDefault="001A45EE" w:rsidP="001A45EE">
            <w:pPr>
              <w:spacing w:line="233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z w:val="18"/>
                <w:szCs w:val="18"/>
              </w:rPr>
              <w:t>D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e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s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o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n</w:t>
            </w:r>
          </w:p>
          <w:p w:rsidR="001A45EE" w:rsidRPr="008C2EE0" w:rsidRDefault="001A45EE" w:rsidP="001A45EE">
            <w:pPr>
              <w:spacing w:line="233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Ad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v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oc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a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y</w:t>
            </w:r>
          </w:p>
          <w:p w:rsidR="001A45EE" w:rsidRPr="008C2EE0" w:rsidRDefault="001A45EE" w:rsidP="001A45EE">
            <w:pPr>
              <w:spacing w:line="235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I</w:t>
            </w:r>
            <w:r w:rsidRPr="00100BD0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n</w:t>
            </w: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f</w:t>
            </w:r>
            <w:r w:rsidRPr="00100BD0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o</w:t>
            </w: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rmat</w:t>
            </w:r>
            <w:r w:rsidRPr="00100BD0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i</w:t>
            </w:r>
            <w:r w:rsidRPr="00100BD0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o</w:t>
            </w: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n</w:t>
            </w:r>
          </w:p>
          <w:p w:rsidR="001A45EE" w:rsidRPr="008C2EE0" w:rsidRDefault="001A45EE" w:rsidP="001A45EE">
            <w:pPr>
              <w:rPr>
                <w:rFonts w:ascii="Arial" w:hAnsi="Arial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z w:val="18"/>
                <w:szCs w:val="18"/>
              </w:rPr>
              <w:t>D</w:t>
            </w:r>
            <w:r w:rsidRPr="008C2EE0">
              <w:rPr>
                <w:rFonts w:ascii="Arial" w:eastAsia="Calibri" w:hAnsi="Arial" w:cs="Calibri"/>
                <w:spacing w:val="-2"/>
                <w:sz w:val="18"/>
                <w:szCs w:val="18"/>
              </w:rPr>
              <w:t>o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u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m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en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t</w:t>
            </w:r>
          </w:p>
        </w:tc>
      </w:tr>
      <w:tr w:rsidR="001A45EE" w:rsidRPr="00094B3F" w:rsidTr="00C935BC">
        <w:trPr>
          <w:trHeight w:val="890"/>
        </w:trPr>
        <w:tc>
          <w:tcPr>
            <w:tcW w:w="1090" w:type="pct"/>
            <w:vAlign w:val="center"/>
          </w:tcPr>
          <w:p w:rsidR="001A45EE" w:rsidRPr="00FE7E9A" w:rsidRDefault="009F2760" w:rsidP="001A45EE">
            <w:pPr>
              <w:spacing w:before="100" w:beforeAutospacing="1" w:after="100" w:afterAutospacing="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Speaker survey</w:t>
            </w:r>
          </w:p>
        </w:tc>
        <w:tc>
          <w:tcPr>
            <w:tcW w:w="521" w:type="pct"/>
            <w:vAlign w:val="center"/>
          </w:tcPr>
          <w:p w:rsidR="001A45EE" w:rsidRPr="00FE7E9A" w:rsidRDefault="009F2760" w:rsidP="001A45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Ida</w:t>
            </w:r>
          </w:p>
        </w:tc>
        <w:tc>
          <w:tcPr>
            <w:tcW w:w="521" w:type="pct"/>
            <w:vAlign w:val="center"/>
          </w:tcPr>
          <w:p w:rsidR="001A45EE" w:rsidRPr="00FE7E9A" w:rsidRDefault="009F2760" w:rsidP="001A45E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minutes</w:t>
            </w:r>
          </w:p>
        </w:tc>
        <w:tc>
          <w:tcPr>
            <w:tcW w:w="2376" w:type="pct"/>
            <w:vAlign w:val="center"/>
          </w:tcPr>
          <w:p w:rsidR="001A45EE" w:rsidRPr="00FE7E9A" w:rsidRDefault="009F2760" w:rsidP="001A45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See additional documents</w:t>
            </w:r>
          </w:p>
        </w:tc>
        <w:tc>
          <w:tcPr>
            <w:tcW w:w="491" w:type="pct"/>
          </w:tcPr>
          <w:p w:rsidR="001A45EE" w:rsidRPr="008C2EE0" w:rsidRDefault="001A45EE" w:rsidP="001A45EE">
            <w:pPr>
              <w:spacing w:before="36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z w:val="18"/>
                <w:szCs w:val="18"/>
              </w:rPr>
              <w:t>D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is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uss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o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n</w:t>
            </w:r>
          </w:p>
          <w:p w:rsidR="001A45EE" w:rsidRPr="008C2EE0" w:rsidRDefault="001A45EE" w:rsidP="001A45EE">
            <w:pPr>
              <w:spacing w:line="233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z w:val="18"/>
                <w:szCs w:val="18"/>
              </w:rPr>
              <w:t>D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e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s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o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n</w:t>
            </w:r>
          </w:p>
          <w:p w:rsidR="001A45EE" w:rsidRPr="008C2EE0" w:rsidRDefault="001A45EE" w:rsidP="001A45EE">
            <w:pPr>
              <w:spacing w:line="233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Ad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v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oc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a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y</w:t>
            </w:r>
          </w:p>
          <w:p w:rsidR="001A45EE" w:rsidRPr="008C2EE0" w:rsidRDefault="001A45EE" w:rsidP="001A45EE">
            <w:pPr>
              <w:spacing w:line="235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n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f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o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rmat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i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o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n</w:t>
            </w:r>
          </w:p>
          <w:p w:rsidR="001A45EE" w:rsidRPr="008C2EE0" w:rsidRDefault="001A45EE" w:rsidP="001A45EE">
            <w:pPr>
              <w:rPr>
                <w:rFonts w:ascii="Arial" w:hAnsi="Arial"/>
                <w:sz w:val="18"/>
                <w:szCs w:val="18"/>
              </w:rPr>
            </w:pP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D</w:t>
            </w:r>
            <w:r w:rsidRPr="00100BD0">
              <w:rPr>
                <w:rFonts w:ascii="Arial" w:eastAsia="Calibri" w:hAnsi="Arial" w:cs="Calibri"/>
                <w:spacing w:val="-2"/>
                <w:sz w:val="18"/>
                <w:szCs w:val="18"/>
                <w:highlight w:val="yellow"/>
              </w:rPr>
              <w:t>o</w:t>
            </w:r>
            <w:r w:rsidRPr="00100BD0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c</w:t>
            </w:r>
            <w:r w:rsidRPr="00100BD0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u</w:t>
            </w: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m</w:t>
            </w:r>
            <w:r w:rsidRPr="00100BD0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en</w:t>
            </w: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t</w:t>
            </w:r>
          </w:p>
        </w:tc>
      </w:tr>
      <w:tr w:rsidR="001A45EE" w:rsidRPr="00094B3F" w:rsidTr="00C935BC">
        <w:trPr>
          <w:trHeight w:val="890"/>
        </w:trPr>
        <w:tc>
          <w:tcPr>
            <w:tcW w:w="1090" w:type="pct"/>
            <w:vAlign w:val="center"/>
          </w:tcPr>
          <w:p w:rsidR="001A45EE" w:rsidRPr="00FE7E9A" w:rsidRDefault="009F2760" w:rsidP="001A45EE">
            <w:pPr>
              <w:spacing w:before="100" w:beforeAutospacing="1" w:after="100" w:afterAutospacing="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Institute of Study Abroad Ireland permanent dates</w:t>
            </w:r>
          </w:p>
        </w:tc>
        <w:tc>
          <w:tcPr>
            <w:tcW w:w="521" w:type="pct"/>
            <w:vAlign w:val="center"/>
          </w:tcPr>
          <w:p w:rsidR="001A45EE" w:rsidRPr="00FE7E9A" w:rsidRDefault="009F2760" w:rsidP="001A45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Sue M./Ida</w:t>
            </w:r>
          </w:p>
        </w:tc>
        <w:tc>
          <w:tcPr>
            <w:tcW w:w="521" w:type="pct"/>
            <w:vAlign w:val="center"/>
          </w:tcPr>
          <w:p w:rsidR="001A45EE" w:rsidRPr="00FE7E9A" w:rsidRDefault="009F2760" w:rsidP="001A45E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 minutes</w:t>
            </w:r>
          </w:p>
        </w:tc>
        <w:tc>
          <w:tcPr>
            <w:tcW w:w="2376" w:type="pct"/>
            <w:vAlign w:val="center"/>
          </w:tcPr>
          <w:p w:rsidR="001A45EE" w:rsidRPr="00FE7E9A" w:rsidRDefault="009F2760" w:rsidP="001A45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Consider offering permanent dates devoted to CCC at ISAI in December</w:t>
            </w:r>
          </w:p>
        </w:tc>
        <w:tc>
          <w:tcPr>
            <w:tcW w:w="491" w:type="pct"/>
          </w:tcPr>
          <w:p w:rsidR="001A45EE" w:rsidRPr="008C2EE0" w:rsidRDefault="001A45EE" w:rsidP="001A45EE">
            <w:pPr>
              <w:spacing w:before="36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D</w:t>
            </w:r>
            <w:r w:rsidRPr="00100BD0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is</w:t>
            </w:r>
            <w:r w:rsidRPr="00100BD0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c</w:t>
            </w:r>
            <w:r w:rsidRPr="00100BD0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uss</w:t>
            </w: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i</w:t>
            </w:r>
            <w:r w:rsidRPr="00100BD0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o</w:t>
            </w: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n</w:t>
            </w:r>
          </w:p>
          <w:p w:rsidR="001A45EE" w:rsidRPr="008C2EE0" w:rsidRDefault="001A45EE" w:rsidP="001A45EE">
            <w:pPr>
              <w:spacing w:line="233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z w:val="18"/>
                <w:szCs w:val="18"/>
              </w:rPr>
              <w:t>D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e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s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o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n</w:t>
            </w:r>
          </w:p>
          <w:p w:rsidR="001A45EE" w:rsidRPr="008C2EE0" w:rsidRDefault="001A45EE" w:rsidP="001A45EE">
            <w:pPr>
              <w:spacing w:line="233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Ad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v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oc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a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y</w:t>
            </w:r>
          </w:p>
          <w:p w:rsidR="001A45EE" w:rsidRPr="008C2EE0" w:rsidRDefault="001A45EE" w:rsidP="001A45EE">
            <w:pPr>
              <w:spacing w:line="235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n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f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o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rmat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i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o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n</w:t>
            </w:r>
          </w:p>
          <w:p w:rsidR="001A45EE" w:rsidRPr="008C2EE0" w:rsidRDefault="001A45EE" w:rsidP="001A45EE">
            <w:pPr>
              <w:rPr>
                <w:rFonts w:ascii="Arial" w:hAnsi="Arial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z w:val="18"/>
                <w:szCs w:val="18"/>
              </w:rPr>
              <w:t>D</w:t>
            </w:r>
            <w:r w:rsidRPr="008C2EE0">
              <w:rPr>
                <w:rFonts w:ascii="Arial" w:eastAsia="Calibri" w:hAnsi="Arial" w:cs="Calibri"/>
                <w:spacing w:val="-2"/>
                <w:sz w:val="18"/>
                <w:szCs w:val="18"/>
              </w:rPr>
              <w:t>o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u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m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en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t</w:t>
            </w:r>
          </w:p>
        </w:tc>
      </w:tr>
      <w:tr w:rsidR="00B46380" w:rsidRPr="00094B3F" w:rsidTr="00C935BC">
        <w:trPr>
          <w:trHeight w:val="890"/>
        </w:trPr>
        <w:tc>
          <w:tcPr>
            <w:tcW w:w="1090" w:type="pct"/>
            <w:vAlign w:val="center"/>
          </w:tcPr>
          <w:p w:rsidR="00B46380" w:rsidRDefault="00B46380" w:rsidP="00B46380">
            <w:pPr>
              <w:spacing w:before="100" w:beforeAutospacing="1" w:after="100" w:afterAutospacing="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CJ proposal</w:t>
            </w:r>
          </w:p>
        </w:tc>
        <w:tc>
          <w:tcPr>
            <w:tcW w:w="521" w:type="pct"/>
            <w:vAlign w:val="center"/>
          </w:tcPr>
          <w:p w:rsidR="00B46380" w:rsidRDefault="00B46380" w:rsidP="00B463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Ida</w:t>
            </w:r>
          </w:p>
        </w:tc>
        <w:tc>
          <w:tcPr>
            <w:tcW w:w="521" w:type="pct"/>
            <w:vAlign w:val="center"/>
          </w:tcPr>
          <w:p w:rsidR="00B46380" w:rsidRDefault="00B46380" w:rsidP="00B463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minutes</w:t>
            </w:r>
          </w:p>
        </w:tc>
        <w:tc>
          <w:tcPr>
            <w:tcW w:w="2376" w:type="pct"/>
            <w:vAlign w:val="center"/>
          </w:tcPr>
          <w:p w:rsidR="00B46380" w:rsidRDefault="00B46380" w:rsidP="00B463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 we want to consider recommending approval?</w:t>
            </w:r>
          </w:p>
        </w:tc>
        <w:tc>
          <w:tcPr>
            <w:tcW w:w="491" w:type="pct"/>
          </w:tcPr>
          <w:p w:rsidR="00B46380" w:rsidRPr="008C2EE0" w:rsidRDefault="00B46380" w:rsidP="00B46380">
            <w:pPr>
              <w:spacing w:before="36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D</w:t>
            </w:r>
            <w:r w:rsidRPr="00100BD0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is</w:t>
            </w:r>
            <w:r w:rsidRPr="00100BD0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c</w:t>
            </w:r>
            <w:r w:rsidRPr="00100BD0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uss</w:t>
            </w: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i</w:t>
            </w:r>
            <w:r w:rsidRPr="00100BD0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o</w:t>
            </w: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n</w:t>
            </w:r>
          </w:p>
          <w:p w:rsidR="00B46380" w:rsidRPr="008C2EE0" w:rsidRDefault="00B46380" w:rsidP="00B46380">
            <w:pPr>
              <w:spacing w:line="233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B4638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D</w:t>
            </w:r>
            <w:r w:rsidRPr="00B46380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e</w:t>
            </w:r>
            <w:r w:rsidRPr="00B46380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c</w:t>
            </w:r>
            <w:r w:rsidRPr="00B4638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i</w:t>
            </w:r>
            <w:r w:rsidRPr="00B46380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s</w:t>
            </w:r>
            <w:r w:rsidRPr="00B4638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i</w:t>
            </w:r>
            <w:r w:rsidRPr="00B46380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o</w:t>
            </w:r>
            <w:r w:rsidRPr="00B4638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n</w:t>
            </w:r>
          </w:p>
          <w:p w:rsidR="00B46380" w:rsidRPr="008C2EE0" w:rsidRDefault="00B46380" w:rsidP="00B46380">
            <w:pPr>
              <w:spacing w:line="233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Ad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v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oc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a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y</w:t>
            </w:r>
          </w:p>
          <w:p w:rsidR="00B46380" w:rsidRPr="008C2EE0" w:rsidRDefault="00B46380" w:rsidP="00B46380">
            <w:pPr>
              <w:spacing w:line="235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n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f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o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rmat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i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o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n</w:t>
            </w:r>
          </w:p>
          <w:p w:rsidR="00B46380" w:rsidRPr="008C2EE0" w:rsidRDefault="00B46380" w:rsidP="00B46380">
            <w:pPr>
              <w:rPr>
                <w:rFonts w:ascii="Arial" w:hAnsi="Arial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z w:val="18"/>
                <w:szCs w:val="18"/>
              </w:rPr>
              <w:t>D</w:t>
            </w:r>
            <w:r w:rsidRPr="008C2EE0">
              <w:rPr>
                <w:rFonts w:ascii="Arial" w:eastAsia="Calibri" w:hAnsi="Arial" w:cs="Calibri"/>
                <w:spacing w:val="-2"/>
                <w:sz w:val="18"/>
                <w:szCs w:val="18"/>
              </w:rPr>
              <w:t>o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u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m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en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t</w:t>
            </w:r>
          </w:p>
        </w:tc>
      </w:tr>
      <w:tr w:rsidR="00B46380" w:rsidRPr="00094B3F" w:rsidTr="00C935BC">
        <w:trPr>
          <w:trHeight w:val="980"/>
        </w:trPr>
        <w:tc>
          <w:tcPr>
            <w:tcW w:w="1090" w:type="pct"/>
            <w:vAlign w:val="center"/>
          </w:tcPr>
          <w:p w:rsidR="00B46380" w:rsidRDefault="00B46380" w:rsidP="00B46380">
            <w:pPr>
              <w:spacing w:before="100" w:beforeAutospacing="1" w:after="100" w:afterAutospacing="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Irma’s idea about approved providers</w:t>
            </w:r>
          </w:p>
        </w:tc>
        <w:tc>
          <w:tcPr>
            <w:tcW w:w="521" w:type="pct"/>
            <w:vAlign w:val="center"/>
          </w:tcPr>
          <w:p w:rsidR="00B46380" w:rsidRDefault="00B46380" w:rsidP="00B463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Irma</w:t>
            </w:r>
          </w:p>
        </w:tc>
        <w:tc>
          <w:tcPr>
            <w:tcW w:w="521" w:type="pct"/>
            <w:vAlign w:val="center"/>
          </w:tcPr>
          <w:p w:rsidR="00B46380" w:rsidRDefault="00B46380" w:rsidP="00B463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minutes</w:t>
            </w:r>
          </w:p>
        </w:tc>
        <w:tc>
          <w:tcPr>
            <w:tcW w:w="2376" w:type="pct"/>
            <w:vAlign w:val="center"/>
          </w:tcPr>
          <w:p w:rsidR="00B46380" w:rsidRDefault="00B46380" w:rsidP="00B463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Inviting local providers to present at future meetings</w:t>
            </w:r>
          </w:p>
        </w:tc>
        <w:tc>
          <w:tcPr>
            <w:tcW w:w="491" w:type="pct"/>
          </w:tcPr>
          <w:p w:rsidR="00B46380" w:rsidRPr="008C2EE0" w:rsidRDefault="00B46380" w:rsidP="00B46380">
            <w:pPr>
              <w:spacing w:before="36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D</w:t>
            </w:r>
            <w:r w:rsidRPr="00100BD0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is</w:t>
            </w:r>
            <w:r w:rsidRPr="00100BD0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c</w:t>
            </w:r>
            <w:r w:rsidRPr="00100BD0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uss</w:t>
            </w: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i</w:t>
            </w:r>
            <w:r w:rsidRPr="00100BD0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o</w:t>
            </w: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n</w:t>
            </w:r>
          </w:p>
          <w:p w:rsidR="00B46380" w:rsidRPr="008C2EE0" w:rsidRDefault="00B46380" w:rsidP="00B46380">
            <w:pPr>
              <w:spacing w:line="233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z w:val="18"/>
                <w:szCs w:val="18"/>
              </w:rPr>
              <w:t>D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e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s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o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n</w:t>
            </w:r>
          </w:p>
          <w:p w:rsidR="00B46380" w:rsidRPr="008C2EE0" w:rsidRDefault="00B46380" w:rsidP="00B46380">
            <w:pPr>
              <w:spacing w:line="233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Ad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v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oc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a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y</w:t>
            </w:r>
          </w:p>
          <w:p w:rsidR="00B46380" w:rsidRPr="008C2EE0" w:rsidRDefault="00B46380" w:rsidP="00B46380">
            <w:pPr>
              <w:spacing w:line="235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n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f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o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rmat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i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o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n</w:t>
            </w:r>
          </w:p>
          <w:p w:rsidR="00B46380" w:rsidRPr="008C2EE0" w:rsidRDefault="00B46380" w:rsidP="00B46380">
            <w:pPr>
              <w:rPr>
                <w:rFonts w:ascii="Arial" w:hAnsi="Arial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z w:val="18"/>
                <w:szCs w:val="18"/>
              </w:rPr>
              <w:t>D</w:t>
            </w:r>
            <w:r w:rsidRPr="008C2EE0">
              <w:rPr>
                <w:rFonts w:ascii="Arial" w:eastAsia="Calibri" w:hAnsi="Arial" w:cs="Calibri"/>
                <w:spacing w:val="-2"/>
                <w:sz w:val="18"/>
                <w:szCs w:val="18"/>
              </w:rPr>
              <w:t>o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u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m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en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t</w:t>
            </w:r>
          </w:p>
        </w:tc>
      </w:tr>
      <w:tr w:rsidR="00B46380" w:rsidRPr="00094B3F" w:rsidTr="00C935BC">
        <w:trPr>
          <w:trHeight w:val="980"/>
        </w:trPr>
        <w:tc>
          <w:tcPr>
            <w:tcW w:w="1090" w:type="pct"/>
            <w:vAlign w:val="center"/>
          </w:tcPr>
          <w:p w:rsidR="00B46380" w:rsidRDefault="00B46380" w:rsidP="00B46380">
            <w:pPr>
              <w:spacing w:before="100" w:beforeAutospacing="1" w:after="100" w:afterAutospacing="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Budget/expenditures</w:t>
            </w:r>
          </w:p>
        </w:tc>
        <w:tc>
          <w:tcPr>
            <w:tcW w:w="521" w:type="pct"/>
            <w:vAlign w:val="center"/>
          </w:tcPr>
          <w:p w:rsidR="00B46380" w:rsidRDefault="00B46380" w:rsidP="00B463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Ida/Sue G.</w:t>
            </w:r>
          </w:p>
        </w:tc>
        <w:tc>
          <w:tcPr>
            <w:tcW w:w="521" w:type="pct"/>
            <w:vAlign w:val="center"/>
          </w:tcPr>
          <w:p w:rsidR="00B46380" w:rsidRDefault="00B46380" w:rsidP="00B463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 minutes</w:t>
            </w:r>
          </w:p>
        </w:tc>
        <w:tc>
          <w:tcPr>
            <w:tcW w:w="2376" w:type="pct"/>
            <w:vAlign w:val="center"/>
          </w:tcPr>
          <w:p w:rsidR="00B46380" w:rsidRDefault="00B46380" w:rsidP="00B463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Develop budget/decide on process for expenditures</w:t>
            </w:r>
          </w:p>
        </w:tc>
        <w:tc>
          <w:tcPr>
            <w:tcW w:w="491" w:type="pct"/>
          </w:tcPr>
          <w:p w:rsidR="00B46380" w:rsidRPr="008C2EE0" w:rsidRDefault="00B46380" w:rsidP="00B46380">
            <w:pPr>
              <w:spacing w:before="36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z w:val="18"/>
                <w:szCs w:val="18"/>
              </w:rPr>
              <w:t>D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is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uss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o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n</w:t>
            </w:r>
          </w:p>
          <w:p w:rsidR="00B46380" w:rsidRPr="008C2EE0" w:rsidRDefault="00B46380" w:rsidP="00B46380">
            <w:pPr>
              <w:spacing w:line="233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D</w:t>
            </w:r>
            <w:r w:rsidRPr="00100BD0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e</w:t>
            </w:r>
            <w:r w:rsidRPr="00100BD0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c</w:t>
            </w: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i</w:t>
            </w:r>
            <w:r w:rsidRPr="00100BD0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s</w:t>
            </w: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i</w:t>
            </w:r>
            <w:r w:rsidRPr="00100BD0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o</w:t>
            </w: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n</w:t>
            </w:r>
          </w:p>
          <w:p w:rsidR="00B46380" w:rsidRPr="008C2EE0" w:rsidRDefault="00B46380" w:rsidP="00B46380">
            <w:pPr>
              <w:spacing w:line="233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Ad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v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oc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a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y</w:t>
            </w:r>
          </w:p>
          <w:p w:rsidR="00B46380" w:rsidRPr="008C2EE0" w:rsidRDefault="00B46380" w:rsidP="00B46380">
            <w:pPr>
              <w:spacing w:line="235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n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f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o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rmat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i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o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n</w:t>
            </w:r>
          </w:p>
          <w:p w:rsidR="00B46380" w:rsidRPr="008C2EE0" w:rsidRDefault="00B46380" w:rsidP="00B46380">
            <w:pPr>
              <w:spacing w:before="36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z w:val="18"/>
                <w:szCs w:val="18"/>
              </w:rPr>
              <w:t>D</w:t>
            </w:r>
            <w:r w:rsidRPr="008C2EE0">
              <w:rPr>
                <w:rFonts w:ascii="Arial" w:eastAsia="Calibri" w:hAnsi="Arial" w:cs="Calibri"/>
                <w:spacing w:val="-2"/>
                <w:sz w:val="18"/>
                <w:szCs w:val="18"/>
              </w:rPr>
              <w:t>o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u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m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en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t</w:t>
            </w:r>
          </w:p>
        </w:tc>
      </w:tr>
      <w:tr w:rsidR="00B46380" w:rsidRPr="00094B3F" w:rsidTr="00C935BC">
        <w:trPr>
          <w:trHeight w:val="980"/>
        </w:trPr>
        <w:tc>
          <w:tcPr>
            <w:tcW w:w="1090" w:type="pct"/>
            <w:vAlign w:val="center"/>
          </w:tcPr>
          <w:p w:rsidR="00B46380" w:rsidRDefault="00B46380" w:rsidP="00B46380">
            <w:pPr>
              <w:spacing w:before="100" w:beforeAutospacing="1" w:after="100" w:afterAutospacing="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Library resources</w:t>
            </w:r>
          </w:p>
        </w:tc>
        <w:tc>
          <w:tcPr>
            <w:tcW w:w="521" w:type="pct"/>
            <w:vAlign w:val="center"/>
          </w:tcPr>
          <w:p w:rsidR="00B46380" w:rsidRDefault="00B46380" w:rsidP="00B463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Sarah via Ida</w:t>
            </w:r>
          </w:p>
        </w:tc>
        <w:tc>
          <w:tcPr>
            <w:tcW w:w="521" w:type="pct"/>
            <w:vAlign w:val="center"/>
          </w:tcPr>
          <w:p w:rsidR="00B46380" w:rsidRDefault="00B46380" w:rsidP="00B463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minutes</w:t>
            </w:r>
          </w:p>
        </w:tc>
        <w:tc>
          <w:tcPr>
            <w:tcW w:w="2376" w:type="pct"/>
            <w:vAlign w:val="center"/>
          </w:tcPr>
          <w:p w:rsidR="00B46380" w:rsidRDefault="00B46380" w:rsidP="00B463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Starting a global learning repository</w:t>
            </w:r>
          </w:p>
        </w:tc>
        <w:tc>
          <w:tcPr>
            <w:tcW w:w="491" w:type="pct"/>
          </w:tcPr>
          <w:p w:rsidR="00B46380" w:rsidRPr="008C2EE0" w:rsidRDefault="00B46380" w:rsidP="00B46380">
            <w:pPr>
              <w:spacing w:before="36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B46380">
              <w:rPr>
                <w:rFonts w:ascii="Arial" w:eastAsia="Calibri" w:hAnsi="Arial" w:cs="Calibri"/>
                <w:sz w:val="18"/>
                <w:szCs w:val="18"/>
              </w:rPr>
              <w:t>D</w:t>
            </w:r>
            <w:r w:rsidRPr="00B46380">
              <w:rPr>
                <w:rFonts w:ascii="Arial" w:eastAsia="Calibri" w:hAnsi="Arial" w:cs="Calibri"/>
                <w:spacing w:val="-1"/>
                <w:sz w:val="18"/>
                <w:szCs w:val="18"/>
              </w:rPr>
              <w:t>is</w:t>
            </w:r>
            <w:r w:rsidRPr="00B46380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B46380">
              <w:rPr>
                <w:rFonts w:ascii="Arial" w:eastAsia="Calibri" w:hAnsi="Arial" w:cs="Calibri"/>
                <w:spacing w:val="-1"/>
                <w:sz w:val="18"/>
                <w:szCs w:val="18"/>
              </w:rPr>
              <w:t>uss</w:t>
            </w:r>
            <w:r w:rsidRPr="00B46380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B46380">
              <w:rPr>
                <w:rFonts w:ascii="Arial" w:eastAsia="Calibri" w:hAnsi="Arial" w:cs="Calibri"/>
                <w:spacing w:val="1"/>
                <w:sz w:val="18"/>
                <w:szCs w:val="18"/>
              </w:rPr>
              <w:t>o</w:t>
            </w:r>
            <w:r w:rsidRPr="00B46380">
              <w:rPr>
                <w:rFonts w:ascii="Arial" w:eastAsia="Calibri" w:hAnsi="Arial" w:cs="Calibri"/>
                <w:sz w:val="18"/>
                <w:szCs w:val="18"/>
              </w:rPr>
              <w:t>n</w:t>
            </w:r>
          </w:p>
          <w:p w:rsidR="00B46380" w:rsidRPr="008C2EE0" w:rsidRDefault="00B46380" w:rsidP="00B46380">
            <w:pPr>
              <w:spacing w:line="233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z w:val="18"/>
                <w:szCs w:val="18"/>
              </w:rPr>
              <w:t>D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e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s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o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n</w:t>
            </w:r>
          </w:p>
          <w:p w:rsidR="00B46380" w:rsidRPr="008C2EE0" w:rsidRDefault="00B46380" w:rsidP="00B46380">
            <w:pPr>
              <w:spacing w:line="233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Ad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v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oc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a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y</w:t>
            </w:r>
          </w:p>
          <w:p w:rsidR="00B46380" w:rsidRPr="008C2EE0" w:rsidRDefault="00B46380" w:rsidP="00B46380">
            <w:pPr>
              <w:spacing w:line="235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B4638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I</w:t>
            </w:r>
            <w:r w:rsidRPr="00B46380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n</w:t>
            </w:r>
            <w:r w:rsidRPr="00B4638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f</w:t>
            </w:r>
            <w:r w:rsidRPr="00B46380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o</w:t>
            </w:r>
            <w:r w:rsidRPr="00B4638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rmat</w:t>
            </w:r>
            <w:r w:rsidRPr="00B46380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i</w:t>
            </w:r>
            <w:r w:rsidRPr="00B46380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o</w:t>
            </w:r>
            <w:r w:rsidRPr="00B4638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n</w:t>
            </w:r>
          </w:p>
          <w:p w:rsidR="00B46380" w:rsidRPr="008C2EE0" w:rsidRDefault="00B46380" w:rsidP="00B46380">
            <w:pPr>
              <w:rPr>
                <w:rFonts w:ascii="Arial" w:hAnsi="Arial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z w:val="18"/>
                <w:szCs w:val="18"/>
              </w:rPr>
              <w:t>D</w:t>
            </w:r>
            <w:r w:rsidRPr="008C2EE0">
              <w:rPr>
                <w:rFonts w:ascii="Arial" w:eastAsia="Calibri" w:hAnsi="Arial" w:cs="Calibri"/>
                <w:spacing w:val="-2"/>
                <w:sz w:val="18"/>
                <w:szCs w:val="18"/>
              </w:rPr>
              <w:t>o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u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m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en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t</w:t>
            </w:r>
          </w:p>
        </w:tc>
      </w:tr>
      <w:tr w:rsidR="00B46380" w:rsidRPr="00094B3F" w:rsidTr="00C935BC">
        <w:trPr>
          <w:trHeight w:val="980"/>
        </w:trPr>
        <w:tc>
          <w:tcPr>
            <w:tcW w:w="1090" w:type="pct"/>
            <w:vAlign w:val="center"/>
          </w:tcPr>
          <w:p w:rsidR="00B46380" w:rsidRDefault="00B46380" w:rsidP="00B46380">
            <w:pPr>
              <w:spacing w:before="100" w:beforeAutospacing="1" w:after="100" w:afterAutospacing="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International Education Week</w:t>
            </w:r>
          </w:p>
        </w:tc>
        <w:tc>
          <w:tcPr>
            <w:tcW w:w="521" w:type="pct"/>
            <w:vAlign w:val="center"/>
          </w:tcPr>
          <w:p w:rsidR="00B46380" w:rsidRDefault="00B46380" w:rsidP="00B463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Ida</w:t>
            </w:r>
          </w:p>
        </w:tc>
        <w:tc>
          <w:tcPr>
            <w:tcW w:w="521" w:type="pct"/>
            <w:vAlign w:val="center"/>
          </w:tcPr>
          <w:p w:rsidR="00B46380" w:rsidRDefault="00B46380" w:rsidP="00B463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rFonts w:ascii="Arial" w:hAnsi="Arial"/>
                <w:sz w:val="20"/>
                <w:szCs w:val="20"/>
              </w:rPr>
              <w:t xml:space="preserve"> minutes</w:t>
            </w:r>
          </w:p>
        </w:tc>
        <w:tc>
          <w:tcPr>
            <w:tcW w:w="2376" w:type="pct"/>
            <w:vAlign w:val="center"/>
          </w:tcPr>
          <w:p w:rsidR="00B46380" w:rsidRDefault="00B46380" w:rsidP="00B463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Any ideas on promotion?</w:t>
            </w:r>
          </w:p>
        </w:tc>
        <w:tc>
          <w:tcPr>
            <w:tcW w:w="491" w:type="pct"/>
          </w:tcPr>
          <w:p w:rsidR="00B46380" w:rsidRPr="008C2EE0" w:rsidRDefault="00B46380" w:rsidP="00B46380">
            <w:pPr>
              <w:spacing w:before="36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D</w:t>
            </w:r>
            <w:r w:rsidRPr="00100BD0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is</w:t>
            </w:r>
            <w:r w:rsidRPr="00100BD0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c</w:t>
            </w:r>
            <w:r w:rsidRPr="00100BD0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uss</w:t>
            </w: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i</w:t>
            </w:r>
            <w:r w:rsidRPr="00100BD0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o</w:t>
            </w: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n</w:t>
            </w:r>
          </w:p>
          <w:p w:rsidR="00B46380" w:rsidRPr="008C2EE0" w:rsidRDefault="00B46380" w:rsidP="00B46380">
            <w:pPr>
              <w:spacing w:line="233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z w:val="18"/>
                <w:szCs w:val="18"/>
              </w:rPr>
              <w:t>D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e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s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o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n</w:t>
            </w:r>
          </w:p>
          <w:p w:rsidR="00B46380" w:rsidRPr="008C2EE0" w:rsidRDefault="00B46380" w:rsidP="00B46380">
            <w:pPr>
              <w:spacing w:line="233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Ad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v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oc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a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y</w:t>
            </w:r>
          </w:p>
          <w:p w:rsidR="00B46380" w:rsidRPr="008C2EE0" w:rsidRDefault="00B46380" w:rsidP="00B46380">
            <w:pPr>
              <w:spacing w:line="235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n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f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o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rmat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i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o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n</w:t>
            </w:r>
          </w:p>
          <w:p w:rsidR="00B46380" w:rsidRPr="008C2EE0" w:rsidRDefault="00B46380" w:rsidP="00B46380">
            <w:pPr>
              <w:rPr>
                <w:rFonts w:ascii="Arial" w:hAnsi="Arial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z w:val="18"/>
                <w:szCs w:val="18"/>
              </w:rPr>
              <w:t>D</w:t>
            </w:r>
            <w:r w:rsidRPr="008C2EE0">
              <w:rPr>
                <w:rFonts w:ascii="Arial" w:eastAsia="Calibri" w:hAnsi="Arial" w:cs="Calibri"/>
                <w:spacing w:val="-2"/>
                <w:sz w:val="18"/>
                <w:szCs w:val="18"/>
              </w:rPr>
              <w:t>o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u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m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en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t</w:t>
            </w:r>
          </w:p>
        </w:tc>
      </w:tr>
      <w:tr w:rsidR="00B46380" w:rsidRPr="00094B3F" w:rsidTr="00C935BC">
        <w:trPr>
          <w:trHeight w:val="980"/>
        </w:trPr>
        <w:tc>
          <w:tcPr>
            <w:tcW w:w="1090" w:type="pct"/>
            <w:vAlign w:val="center"/>
          </w:tcPr>
          <w:p w:rsidR="00B46380" w:rsidRDefault="00B46380" w:rsidP="00B46380">
            <w:pPr>
              <w:spacing w:before="100" w:beforeAutospacing="1" w:after="100" w:afterAutospacing="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Costa Rica update/fundraising/decision on expenditure</w:t>
            </w:r>
          </w:p>
        </w:tc>
        <w:tc>
          <w:tcPr>
            <w:tcW w:w="521" w:type="pct"/>
            <w:vAlign w:val="center"/>
          </w:tcPr>
          <w:p w:rsidR="00B46380" w:rsidRDefault="00B46380" w:rsidP="00B463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Ida</w:t>
            </w:r>
          </w:p>
        </w:tc>
        <w:tc>
          <w:tcPr>
            <w:tcW w:w="521" w:type="pct"/>
            <w:vAlign w:val="center"/>
          </w:tcPr>
          <w:p w:rsidR="00B46380" w:rsidRDefault="00B46380" w:rsidP="00B4638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 minutes</w:t>
            </w:r>
          </w:p>
        </w:tc>
        <w:tc>
          <w:tcPr>
            <w:tcW w:w="2376" w:type="pct"/>
            <w:vAlign w:val="center"/>
          </w:tcPr>
          <w:p w:rsidR="00B46380" w:rsidRDefault="00B46380" w:rsidP="00B4638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CR class’s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Gofundme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page, vote or make a decision on donating</w:t>
            </w:r>
          </w:p>
        </w:tc>
        <w:tc>
          <w:tcPr>
            <w:tcW w:w="491" w:type="pct"/>
          </w:tcPr>
          <w:p w:rsidR="00B46380" w:rsidRPr="008C2EE0" w:rsidRDefault="00B46380" w:rsidP="00B46380">
            <w:pPr>
              <w:spacing w:before="36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z w:val="18"/>
                <w:szCs w:val="18"/>
              </w:rPr>
              <w:t>D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is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uss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i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o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n</w:t>
            </w:r>
          </w:p>
          <w:p w:rsidR="00B46380" w:rsidRPr="008C2EE0" w:rsidRDefault="00B46380" w:rsidP="00B46380">
            <w:pPr>
              <w:spacing w:line="233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D</w:t>
            </w:r>
            <w:r w:rsidRPr="00100BD0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e</w:t>
            </w:r>
            <w:r w:rsidRPr="00100BD0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c</w:t>
            </w: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i</w:t>
            </w:r>
            <w:r w:rsidRPr="00100BD0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s</w:t>
            </w: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i</w:t>
            </w:r>
            <w:r w:rsidRPr="00100BD0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o</w:t>
            </w: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n</w:t>
            </w:r>
          </w:p>
          <w:p w:rsidR="00B46380" w:rsidRPr="008C2EE0" w:rsidRDefault="00B46380" w:rsidP="00B46380">
            <w:pPr>
              <w:spacing w:line="233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Ad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v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oc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a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y</w:t>
            </w:r>
          </w:p>
          <w:p w:rsidR="00B46380" w:rsidRPr="008C2EE0" w:rsidRDefault="00B46380" w:rsidP="00B46380">
            <w:pPr>
              <w:spacing w:line="235" w:lineRule="exact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I</w:t>
            </w:r>
            <w:r w:rsidRPr="00100BD0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n</w:t>
            </w: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f</w:t>
            </w:r>
            <w:r w:rsidRPr="00100BD0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o</w:t>
            </w: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rmat</w:t>
            </w:r>
            <w:r w:rsidRPr="00100BD0">
              <w:rPr>
                <w:rFonts w:ascii="Arial" w:eastAsia="Calibri" w:hAnsi="Arial" w:cs="Calibri"/>
                <w:spacing w:val="-1"/>
                <w:sz w:val="18"/>
                <w:szCs w:val="18"/>
                <w:highlight w:val="yellow"/>
              </w:rPr>
              <w:t>i</w:t>
            </w:r>
            <w:r w:rsidRPr="00100BD0">
              <w:rPr>
                <w:rFonts w:ascii="Arial" w:eastAsia="Calibri" w:hAnsi="Arial" w:cs="Calibri"/>
                <w:spacing w:val="1"/>
                <w:sz w:val="18"/>
                <w:szCs w:val="18"/>
                <w:highlight w:val="yellow"/>
              </w:rPr>
              <w:t>o</w:t>
            </w:r>
            <w:r w:rsidRPr="00100BD0">
              <w:rPr>
                <w:rFonts w:ascii="Arial" w:eastAsia="Calibri" w:hAnsi="Arial" w:cs="Calibri"/>
                <w:sz w:val="18"/>
                <w:szCs w:val="18"/>
                <w:highlight w:val="yellow"/>
              </w:rPr>
              <w:t>n</w:t>
            </w:r>
          </w:p>
          <w:p w:rsidR="00B46380" w:rsidRPr="008C2EE0" w:rsidRDefault="00B46380" w:rsidP="00B46380">
            <w:pPr>
              <w:spacing w:before="36"/>
              <w:ind w:right="-20"/>
              <w:rPr>
                <w:rFonts w:ascii="Arial" w:eastAsia="Calibri" w:hAnsi="Arial" w:cs="Calibri"/>
                <w:sz w:val="18"/>
                <w:szCs w:val="18"/>
              </w:rPr>
            </w:pPr>
            <w:r w:rsidRPr="008C2EE0">
              <w:rPr>
                <w:rFonts w:ascii="Arial" w:eastAsia="Calibri" w:hAnsi="Arial" w:cs="Calibri"/>
                <w:sz w:val="18"/>
                <w:szCs w:val="18"/>
              </w:rPr>
              <w:t>D</w:t>
            </w:r>
            <w:r w:rsidRPr="008C2EE0">
              <w:rPr>
                <w:rFonts w:ascii="Arial" w:eastAsia="Calibri" w:hAnsi="Arial" w:cs="Calibri"/>
                <w:spacing w:val="-2"/>
                <w:sz w:val="18"/>
                <w:szCs w:val="18"/>
              </w:rPr>
              <w:t>o</w:t>
            </w:r>
            <w:r w:rsidRPr="008C2EE0">
              <w:rPr>
                <w:rFonts w:ascii="Arial" w:eastAsia="Calibri" w:hAnsi="Arial" w:cs="Calibri"/>
                <w:spacing w:val="1"/>
                <w:sz w:val="18"/>
                <w:szCs w:val="18"/>
              </w:rPr>
              <w:t>c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u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m</w:t>
            </w:r>
            <w:r w:rsidRPr="008C2EE0">
              <w:rPr>
                <w:rFonts w:ascii="Arial" w:eastAsia="Calibri" w:hAnsi="Arial" w:cs="Calibri"/>
                <w:spacing w:val="-1"/>
                <w:sz w:val="18"/>
                <w:szCs w:val="18"/>
              </w:rPr>
              <w:t>en</w:t>
            </w:r>
            <w:r w:rsidRPr="008C2EE0">
              <w:rPr>
                <w:rFonts w:ascii="Arial" w:eastAsia="Calibri" w:hAnsi="Arial" w:cs="Calibri"/>
                <w:sz w:val="18"/>
                <w:szCs w:val="18"/>
              </w:rPr>
              <w:t>t</w:t>
            </w:r>
          </w:p>
        </w:tc>
      </w:tr>
    </w:tbl>
    <w:p w:rsidR="001431BB" w:rsidRPr="00094B3F" w:rsidRDefault="001431BB" w:rsidP="00305196">
      <w:pPr>
        <w:rPr>
          <w:rFonts w:ascii="Arial" w:hAnsi="Arial"/>
        </w:rPr>
      </w:pPr>
    </w:p>
    <w:sectPr w:rsidR="001431BB" w:rsidRPr="00094B3F" w:rsidSect="00094B3F">
      <w:headerReference w:type="default" r:id="rId9"/>
      <w:pgSz w:w="15840" w:h="12240" w:orient="landscape"/>
      <w:pgMar w:top="18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5EE" w:rsidRDefault="001A45EE" w:rsidP="00B3679E">
      <w:r>
        <w:separator/>
      </w:r>
    </w:p>
  </w:endnote>
  <w:endnote w:type="continuationSeparator" w:id="0">
    <w:p w:rsidR="001A45EE" w:rsidRDefault="001A45E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5EE" w:rsidRDefault="001A45EE" w:rsidP="00B3679E">
      <w:r>
        <w:separator/>
      </w:r>
    </w:p>
  </w:footnote>
  <w:footnote w:type="continuationSeparator" w:id="0">
    <w:p w:rsidR="001A45EE" w:rsidRDefault="001A45EE" w:rsidP="00B36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B3F" w:rsidRDefault="00094B3F" w:rsidP="00C935BC">
    <w:pPr>
      <w:rPr>
        <w:color w:val="FF0000"/>
        <w:sz w:val="28"/>
        <w:szCs w:val="28"/>
      </w:rPr>
    </w:pPr>
  </w:p>
  <w:p w:rsidR="00094B3F" w:rsidRDefault="00094B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8044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EE"/>
    <w:rsid w:val="0002612D"/>
    <w:rsid w:val="00032445"/>
    <w:rsid w:val="00034C51"/>
    <w:rsid w:val="0007288F"/>
    <w:rsid w:val="000728B8"/>
    <w:rsid w:val="00076B0A"/>
    <w:rsid w:val="00094648"/>
    <w:rsid w:val="00094B3F"/>
    <w:rsid w:val="000964F2"/>
    <w:rsid w:val="000A54E1"/>
    <w:rsid w:val="000C6147"/>
    <w:rsid w:val="000D18D8"/>
    <w:rsid w:val="000D7015"/>
    <w:rsid w:val="000D7B7D"/>
    <w:rsid w:val="000E07D5"/>
    <w:rsid w:val="000F5148"/>
    <w:rsid w:val="000F5500"/>
    <w:rsid w:val="00100BD0"/>
    <w:rsid w:val="00103295"/>
    <w:rsid w:val="001123A5"/>
    <w:rsid w:val="00115D1B"/>
    <w:rsid w:val="00115D40"/>
    <w:rsid w:val="0012451F"/>
    <w:rsid w:val="0013476F"/>
    <w:rsid w:val="00137A97"/>
    <w:rsid w:val="001431BB"/>
    <w:rsid w:val="0015277C"/>
    <w:rsid w:val="001634F3"/>
    <w:rsid w:val="00164C80"/>
    <w:rsid w:val="00166E18"/>
    <w:rsid w:val="0017093F"/>
    <w:rsid w:val="001720CA"/>
    <w:rsid w:val="001873FA"/>
    <w:rsid w:val="0018793C"/>
    <w:rsid w:val="00187BF9"/>
    <w:rsid w:val="00193985"/>
    <w:rsid w:val="001A1F8D"/>
    <w:rsid w:val="001A45EE"/>
    <w:rsid w:val="001B1836"/>
    <w:rsid w:val="001B76E4"/>
    <w:rsid w:val="001C519E"/>
    <w:rsid w:val="001E6951"/>
    <w:rsid w:val="001F106A"/>
    <w:rsid w:val="001F3FF2"/>
    <w:rsid w:val="001F7994"/>
    <w:rsid w:val="00210EBC"/>
    <w:rsid w:val="00215EB8"/>
    <w:rsid w:val="002210ED"/>
    <w:rsid w:val="00223042"/>
    <w:rsid w:val="0023242D"/>
    <w:rsid w:val="00233C00"/>
    <w:rsid w:val="00233FD5"/>
    <w:rsid w:val="002345E2"/>
    <w:rsid w:val="002346C6"/>
    <w:rsid w:val="002372C3"/>
    <w:rsid w:val="002525DE"/>
    <w:rsid w:val="00254BDF"/>
    <w:rsid w:val="002629EA"/>
    <w:rsid w:val="00265C09"/>
    <w:rsid w:val="00270B5F"/>
    <w:rsid w:val="00277E85"/>
    <w:rsid w:val="0028223B"/>
    <w:rsid w:val="00290F9B"/>
    <w:rsid w:val="00292666"/>
    <w:rsid w:val="002A3420"/>
    <w:rsid w:val="002B4F82"/>
    <w:rsid w:val="002C118A"/>
    <w:rsid w:val="002C13AB"/>
    <w:rsid w:val="002C7150"/>
    <w:rsid w:val="002D03F9"/>
    <w:rsid w:val="002E6690"/>
    <w:rsid w:val="002E7D2A"/>
    <w:rsid w:val="00305196"/>
    <w:rsid w:val="00310D6A"/>
    <w:rsid w:val="00313F48"/>
    <w:rsid w:val="003148D8"/>
    <w:rsid w:val="00316D63"/>
    <w:rsid w:val="00335BED"/>
    <w:rsid w:val="00336538"/>
    <w:rsid w:val="00356A31"/>
    <w:rsid w:val="00366554"/>
    <w:rsid w:val="00370DBF"/>
    <w:rsid w:val="00377D5C"/>
    <w:rsid w:val="003905AE"/>
    <w:rsid w:val="003A4FE3"/>
    <w:rsid w:val="003B4961"/>
    <w:rsid w:val="003D0F13"/>
    <w:rsid w:val="003D22DF"/>
    <w:rsid w:val="003F44E0"/>
    <w:rsid w:val="003F7E67"/>
    <w:rsid w:val="00400896"/>
    <w:rsid w:val="00401E61"/>
    <w:rsid w:val="00421198"/>
    <w:rsid w:val="00425F6D"/>
    <w:rsid w:val="00426DD0"/>
    <w:rsid w:val="004426DA"/>
    <w:rsid w:val="00442D95"/>
    <w:rsid w:val="00446AD3"/>
    <w:rsid w:val="00460750"/>
    <w:rsid w:val="004628B0"/>
    <w:rsid w:val="0046654C"/>
    <w:rsid w:val="004677B0"/>
    <w:rsid w:val="00475A55"/>
    <w:rsid w:val="00482B72"/>
    <w:rsid w:val="00483272"/>
    <w:rsid w:val="004835EC"/>
    <w:rsid w:val="00495DE2"/>
    <w:rsid w:val="00497392"/>
    <w:rsid w:val="004B2DC3"/>
    <w:rsid w:val="004B6B75"/>
    <w:rsid w:val="004C26C5"/>
    <w:rsid w:val="004D33A5"/>
    <w:rsid w:val="004E445E"/>
    <w:rsid w:val="004E6BF6"/>
    <w:rsid w:val="004F6714"/>
    <w:rsid w:val="0050252A"/>
    <w:rsid w:val="00507661"/>
    <w:rsid w:val="00537A4B"/>
    <w:rsid w:val="00537B92"/>
    <w:rsid w:val="005427EB"/>
    <w:rsid w:val="00566AAD"/>
    <w:rsid w:val="00583C8D"/>
    <w:rsid w:val="00586BD7"/>
    <w:rsid w:val="005A00BB"/>
    <w:rsid w:val="005A2CC3"/>
    <w:rsid w:val="005A488F"/>
    <w:rsid w:val="005B34F6"/>
    <w:rsid w:val="005B5949"/>
    <w:rsid w:val="005B5F76"/>
    <w:rsid w:val="005C175D"/>
    <w:rsid w:val="005D4593"/>
    <w:rsid w:val="005F4ABA"/>
    <w:rsid w:val="005F4ABF"/>
    <w:rsid w:val="005F5146"/>
    <w:rsid w:val="005F5C4F"/>
    <w:rsid w:val="006016A4"/>
    <w:rsid w:val="00610CC1"/>
    <w:rsid w:val="00612AF9"/>
    <w:rsid w:val="00624A09"/>
    <w:rsid w:val="0063100F"/>
    <w:rsid w:val="006339C0"/>
    <w:rsid w:val="00635E9C"/>
    <w:rsid w:val="00641253"/>
    <w:rsid w:val="0064550A"/>
    <w:rsid w:val="006517A7"/>
    <w:rsid w:val="006538C7"/>
    <w:rsid w:val="00657099"/>
    <w:rsid w:val="00662E87"/>
    <w:rsid w:val="006644D5"/>
    <w:rsid w:val="00665DAC"/>
    <w:rsid w:val="00667BBF"/>
    <w:rsid w:val="006716BA"/>
    <w:rsid w:val="006816CA"/>
    <w:rsid w:val="00683D3B"/>
    <w:rsid w:val="00686D1C"/>
    <w:rsid w:val="006927BE"/>
    <w:rsid w:val="00692CF4"/>
    <w:rsid w:val="006A2137"/>
    <w:rsid w:val="006A2767"/>
    <w:rsid w:val="006A27B0"/>
    <w:rsid w:val="006A7464"/>
    <w:rsid w:val="006B6689"/>
    <w:rsid w:val="006B75DA"/>
    <w:rsid w:val="006D5998"/>
    <w:rsid w:val="006E53E4"/>
    <w:rsid w:val="006E56EB"/>
    <w:rsid w:val="006E6737"/>
    <w:rsid w:val="007178A8"/>
    <w:rsid w:val="0072162A"/>
    <w:rsid w:val="00746234"/>
    <w:rsid w:val="00746F16"/>
    <w:rsid w:val="00777B2E"/>
    <w:rsid w:val="00780ED0"/>
    <w:rsid w:val="00781E46"/>
    <w:rsid w:val="00782EAA"/>
    <w:rsid w:val="0078652C"/>
    <w:rsid w:val="00787CE1"/>
    <w:rsid w:val="00792D61"/>
    <w:rsid w:val="007A3BC2"/>
    <w:rsid w:val="007B4D52"/>
    <w:rsid w:val="007C074A"/>
    <w:rsid w:val="007D6381"/>
    <w:rsid w:val="007E3810"/>
    <w:rsid w:val="007F30BD"/>
    <w:rsid w:val="007F6AF0"/>
    <w:rsid w:val="00821F14"/>
    <w:rsid w:val="00827F6E"/>
    <w:rsid w:val="00835DF5"/>
    <w:rsid w:val="0084227E"/>
    <w:rsid w:val="00843D7F"/>
    <w:rsid w:val="008471B6"/>
    <w:rsid w:val="0086067F"/>
    <w:rsid w:val="00863FE9"/>
    <w:rsid w:val="00866C19"/>
    <w:rsid w:val="008670A6"/>
    <w:rsid w:val="008805C7"/>
    <w:rsid w:val="00881628"/>
    <w:rsid w:val="00885570"/>
    <w:rsid w:val="00885EBE"/>
    <w:rsid w:val="00892C17"/>
    <w:rsid w:val="0089450F"/>
    <w:rsid w:val="00897EAF"/>
    <w:rsid w:val="008B4580"/>
    <w:rsid w:val="008C2EE0"/>
    <w:rsid w:val="008C56A4"/>
    <w:rsid w:val="008D13C1"/>
    <w:rsid w:val="008F1F72"/>
    <w:rsid w:val="009213FB"/>
    <w:rsid w:val="00923A08"/>
    <w:rsid w:val="00942D75"/>
    <w:rsid w:val="00945FCA"/>
    <w:rsid w:val="00951079"/>
    <w:rsid w:val="00956186"/>
    <w:rsid w:val="00970306"/>
    <w:rsid w:val="00971AB9"/>
    <w:rsid w:val="009867CE"/>
    <w:rsid w:val="009A678A"/>
    <w:rsid w:val="009B4F68"/>
    <w:rsid w:val="009C218B"/>
    <w:rsid w:val="009D0904"/>
    <w:rsid w:val="009D0D10"/>
    <w:rsid w:val="009E4F7C"/>
    <w:rsid w:val="009F1904"/>
    <w:rsid w:val="009F2760"/>
    <w:rsid w:val="009F493F"/>
    <w:rsid w:val="009F72D9"/>
    <w:rsid w:val="00A01465"/>
    <w:rsid w:val="00A0224E"/>
    <w:rsid w:val="00A048AC"/>
    <w:rsid w:val="00A138AC"/>
    <w:rsid w:val="00A223F3"/>
    <w:rsid w:val="00A22AC2"/>
    <w:rsid w:val="00A30E91"/>
    <w:rsid w:val="00A3360B"/>
    <w:rsid w:val="00A34F29"/>
    <w:rsid w:val="00A3563D"/>
    <w:rsid w:val="00A47AAE"/>
    <w:rsid w:val="00A54C4F"/>
    <w:rsid w:val="00A60339"/>
    <w:rsid w:val="00A628A3"/>
    <w:rsid w:val="00A70747"/>
    <w:rsid w:val="00A755E6"/>
    <w:rsid w:val="00A75A33"/>
    <w:rsid w:val="00A93F84"/>
    <w:rsid w:val="00AA15C5"/>
    <w:rsid w:val="00AE0E63"/>
    <w:rsid w:val="00AE376E"/>
    <w:rsid w:val="00AE4BBF"/>
    <w:rsid w:val="00AF0EA6"/>
    <w:rsid w:val="00AF1F0F"/>
    <w:rsid w:val="00AF2DE9"/>
    <w:rsid w:val="00B34177"/>
    <w:rsid w:val="00B3679E"/>
    <w:rsid w:val="00B375EE"/>
    <w:rsid w:val="00B46380"/>
    <w:rsid w:val="00B46503"/>
    <w:rsid w:val="00B511CA"/>
    <w:rsid w:val="00B73DAD"/>
    <w:rsid w:val="00B73F62"/>
    <w:rsid w:val="00B82F0D"/>
    <w:rsid w:val="00B87DD3"/>
    <w:rsid w:val="00B921E3"/>
    <w:rsid w:val="00B929A1"/>
    <w:rsid w:val="00BA1243"/>
    <w:rsid w:val="00BA341C"/>
    <w:rsid w:val="00BA3F47"/>
    <w:rsid w:val="00BB3EC6"/>
    <w:rsid w:val="00BC27D4"/>
    <w:rsid w:val="00BC53A4"/>
    <w:rsid w:val="00BE2D74"/>
    <w:rsid w:val="00C035A3"/>
    <w:rsid w:val="00C13278"/>
    <w:rsid w:val="00C15638"/>
    <w:rsid w:val="00C259A4"/>
    <w:rsid w:val="00C266E6"/>
    <w:rsid w:val="00C3422F"/>
    <w:rsid w:val="00C45602"/>
    <w:rsid w:val="00C46F2F"/>
    <w:rsid w:val="00C52FAC"/>
    <w:rsid w:val="00C61198"/>
    <w:rsid w:val="00C664C0"/>
    <w:rsid w:val="00C751F3"/>
    <w:rsid w:val="00C8159F"/>
    <w:rsid w:val="00C87CEC"/>
    <w:rsid w:val="00C935BC"/>
    <w:rsid w:val="00CA44E6"/>
    <w:rsid w:val="00CB43CA"/>
    <w:rsid w:val="00CB5E1A"/>
    <w:rsid w:val="00CC0013"/>
    <w:rsid w:val="00CD4512"/>
    <w:rsid w:val="00CD60F9"/>
    <w:rsid w:val="00CF224D"/>
    <w:rsid w:val="00CF6D34"/>
    <w:rsid w:val="00D019BF"/>
    <w:rsid w:val="00D15A92"/>
    <w:rsid w:val="00D161E7"/>
    <w:rsid w:val="00D1732C"/>
    <w:rsid w:val="00D32DCB"/>
    <w:rsid w:val="00D34950"/>
    <w:rsid w:val="00D434FA"/>
    <w:rsid w:val="00D44BEF"/>
    <w:rsid w:val="00D564E7"/>
    <w:rsid w:val="00D70873"/>
    <w:rsid w:val="00D72619"/>
    <w:rsid w:val="00D82583"/>
    <w:rsid w:val="00D85A9F"/>
    <w:rsid w:val="00DB6501"/>
    <w:rsid w:val="00DC1B76"/>
    <w:rsid w:val="00DD686E"/>
    <w:rsid w:val="00DE0146"/>
    <w:rsid w:val="00DE11D5"/>
    <w:rsid w:val="00DF0E12"/>
    <w:rsid w:val="00DF37E5"/>
    <w:rsid w:val="00E0085D"/>
    <w:rsid w:val="00E116D0"/>
    <w:rsid w:val="00E1276E"/>
    <w:rsid w:val="00E12FFF"/>
    <w:rsid w:val="00E1516D"/>
    <w:rsid w:val="00E25CD0"/>
    <w:rsid w:val="00E2632D"/>
    <w:rsid w:val="00E34F36"/>
    <w:rsid w:val="00E45636"/>
    <w:rsid w:val="00E45E83"/>
    <w:rsid w:val="00E60883"/>
    <w:rsid w:val="00E60F0F"/>
    <w:rsid w:val="00E74EB0"/>
    <w:rsid w:val="00E7582E"/>
    <w:rsid w:val="00E874A2"/>
    <w:rsid w:val="00EA03EA"/>
    <w:rsid w:val="00EB43C5"/>
    <w:rsid w:val="00EB7D91"/>
    <w:rsid w:val="00EC04CF"/>
    <w:rsid w:val="00EC5EB8"/>
    <w:rsid w:val="00EC7EA3"/>
    <w:rsid w:val="00ED0B04"/>
    <w:rsid w:val="00ED6EA5"/>
    <w:rsid w:val="00EE1F6A"/>
    <w:rsid w:val="00EE66BD"/>
    <w:rsid w:val="00EF12F0"/>
    <w:rsid w:val="00F01BD7"/>
    <w:rsid w:val="00F14997"/>
    <w:rsid w:val="00F1627C"/>
    <w:rsid w:val="00F2147D"/>
    <w:rsid w:val="00F23FF5"/>
    <w:rsid w:val="00F252CF"/>
    <w:rsid w:val="00F31EBA"/>
    <w:rsid w:val="00F33595"/>
    <w:rsid w:val="00F33D64"/>
    <w:rsid w:val="00F37A2E"/>
    <w:rsid w:val="00F37A9A"/>
    <w:rsid w:val="00F43803"/>
    <w:rsid w:val="00F438D1"/>
    <w:rsid w:val="00F44441"/>
    <w:rsid w:val="00F6189D"/>
    <w:rsid w:val="00F65042"/>
    <w:rsid w:val="00F848D1"/>
    <w:rsid w:val="00F94871"/>
    <w:rsid w:val="00FB036D"/>
    <w:rsid w:val="00FB23C3"/>
    <w:rsid w:val="00FB35EB"/>
    <w:rsid w:val="00FC379C"/>
    <w:rsid w:val="00FC61ED"/>
    <w:rsid w:val="00FC68B4"/>
    <w:rsid w:val="00FD4623"/>
    <w:rsid w:val="00FE6834"/>
    <w:rsid w:val="00FE7E9A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6A8F1"/>
  <w15:docId w15:val="{7858D340-5119-4E8C-A63E-DEF38146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semiHidden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flipp\AppData\Local\Temp\Temp1_AgendaTemplates.zip\Agenda%20template_H_colum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DE419-963A-4FB9-A22F-ED850709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template_H_columns.dotx</Template>
  <TotalTime>35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iflipp</dc:creator>
  <cp:lastModifiedBy>Ida Flippo</cp:lastModifiedBy>
  <cp:revision>2</cp:revision>
  <cp:lastPrinted>2016-06-02T15:52:00Z</cp:lastPrinted>
  <dcterms:created xsi:type="dcterms:W3CDTF">2018-10-24T21:29:00Z</dcterms:created>
  <dcterms:modified xsi:type="dcterms:W3CDTF">2018-10-25T19:37:00Z</dcterms:modified>
</cp:coreProperties>
</file>